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366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del layout generale del volantino"/>
      </w:tblPr>
      <w:tblGrid>
        <w:gridCol w:w="7048"/>
        <w:gridCol w:w="3384"/>
      </w:tblGrid>
      <w:tr w:rsidR="00DE3ADD" w14:paraId="0445454F" w14:textId="77777777" w:rsidTr="00426148">
        <w:trPr>
          <w:trHeight w:val="14036"/>
        </w:trPr>
        <w:tc>
          <w:tcPr>
            <w:tcW w:w="7048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14:paraId="24EBF0F1" w14:textId="3FD006CE" w:rsidR="00DE3ADD" w:rsidRPr="00DE3ADD" w:rsidRDefault="00DE3ADD" w:rsidP="00426148">
            <w:pPr>
              <w:jc w:val="center"/>
              <w:rPr>
                <w:sz w:val="72"/>
                <w:szCs w:val="72"/>
              </w:rPr>
            </w:pPr>
            <w:r w:rsidRPr="00DE3ADD">
              <w:rPr>
                <w:sz w:val="72"/>
                <w:szCs w:val="72"/>
              </w:rPr>
              <w:t>Sabato 18 aprile</w:t>
            </w:r>
          </w:p>
          <w:p w14:paraId="0A871A81" w14:textId="2D589046" w:rsidR="00DE3ADD" w:rsidRPr="00DE3ADD" w:rsidRDefault="00DE3ADD" w:rsidP="00426148">
            <w:pPr>
              <w:pStyle w:val="Titolo"/>
              <w:spacing w:before="240"/>
              <w:jc w:val="center"/>
              <w:rPr>
                <w:rFonts w:ascii="Harrington" w:hAnsi="Harrington" w:cs="Iskoola Pota"/>
                <w:sz w:val="96"/>
                <w:szCs w:val="96"/>
              </w:rPr>
            </w:pPr>
            <w:r w:rsidRPr="00DE3ADD">
              <w:rPr>
                <w:rFonts w:ascii="Harrington" w:hAnsi="Harrington" w:cs="Iskoola Pota"/>
                <w:sz w:val="96"/>
                <w:szCs w:val="96"/>
              </w:rPr>
              <w:t>Corso di cucina indiana</w:t>
            </w:r>
          </w:p>
          <w:p w14:paraId="7C108F3E" w14:textId="4A9D3D2E" w:rsidR="00DE3ADD" w:rsidRDefault="00066BDF" w:rsidP="00426148">
            <w:pPr>
              <w:pStyle w:val="Sottotitolo"/>
            </w:pPr>
            <w:r w:rsidRPr="00E25C64"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661312" behindDoc="1" locked="0" layoutInCell="1" allowOverlap="1" wp14:anchorId="152B5FE0" wp14:editId="5D9CD34F">
                  <wp:simplePos x="0" y="0"/>
                  <wp:positionH relativeFrom="column">
                    <wp:posOffset>2494280</wp:posOffset>
                  </wp:positionH>
                  <wp:positionV relativeFrom="paragraph">
                    <wp:posOffset>245745</wp:posOffset>
                  </wp:positionV>
                  <wp:extent cx="1504950" cy="1314450"/>
                  <wp:effectExtent l="0" t="0" r="0" b="0"/>
                  <wp:wrapThrough wrapText="bothSides">
                    <wp:wrapPolygon edited="0">
                      <wp:start x="0" y="0"/>
                      <wp:lineTo x="0" y="21287"/>
                      <wp:lineTo x="21327" y="21287"/>
                      <wp:lineTo x="21327" y="0"/>
                      <wp:lineTo x="0" y="0"/>
                    </wp:wrapPolygon>
                  </wp:wrapThrough>
                  <wp:docPr id="4" name="Immagine 4" descr="Immagine che contiene cib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artufini.jpg"/>
                          <pic:cNvPicPr/>
                        </pic:nvPicPr>
                        <pic:blipFill rotWithShape="1">
                          <a:blip r:embed="rId8"/>
                          <a:srcRect r="21454"/>
                          <a:stretch/>
                        </pic:blipFill>
                        <pic:spPr bwMode="auto">
                          <a:xfrm>
                            <a:off x="0" y="0"/>
                            <a:ext cx="1504950" cy="1314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glow>
                              <a:srgbClr val="0070C0">
                                <a:alpha val="32000"/>
                              </a:srgbClr>
                            </a:glow>
                            <a:softEdge rad="63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5C64"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662336" behindDoc="1" locked="0" layoutInCell="1" allowOverlap="1" wp14:anchorId="604190FA" wp14:editId="54D31F3E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55245</wp:posOffset>
                  </wp:positionV>
                  <wp:extent cx="2019300" cy="1628775"/>
                  <wp:effectExtent l="0" t="0" r="0" b="9525"/>
                  <wp:wrapThrough wrapText="bothSides">
                    <wp:wrapPolygon edited="0">
                      <wp:start x="1223" y="0"/>
                      <wp:lineTo x="0" y="253"/>
                      <wp:lineTo x="0" y="20716"/>
                      <wp:lineTo x="815" y="21474"/>
                      <wp:lineTo x="1223" y="21474"/>
                      <wp:lineTo x="20174" y="21474"/>
                      <wp:lineTo x="20581" y="21474"/>
                      <wp:lineTo x="21396" y="20716"/>
                      <wp:lineTo x="21396" y="253"/>
                      <wp:lineTo x="20174" y="0"/>
                      <wp:lineTo x="1223" y="0"/>
                    </wp:wrapPolygon>
                  </wp:wrapThrough>
                  <wp:docPr id="5" name="Immagine 5" descr="Immagine che contiene cibo, tavolo, piatto, interni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ulao.jpg"/>
                          <pic:cNvPicPr/>
                        </pic:nvPicPr>
                        <pic:blipFill rotWithShape="1">
                          <a:blip r:embed="rId9"/>
                          <a:srcRect r="10156"/>
                          <a:stretch/>
                        </pic:blipFill>
                        <pic:spPr bwMode="auto">
                          <a:xfrm>
                            <a:off x="0" y="0"/>
                            <a:ext cx="2019300" cy="162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glow>
                              <a:srgbClr val="0070C0">
                                <a:alpha val="28000"/>
                              </a:srgbClr>
                            </a:glow>
                            <a:softEdge rad="1143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542933" w14:textId="3D958DCF" w:rsidR="00DE3ADD" w:rsidRDefault="00DE3ADD" w:rsidP="00426148">
            <w:pPr>
              <w:pStyle w:val="Titolo1"/>
            </w:pPr>
          </w:p>
          <w:p w14:paraId="793C5AE0" w14:textId="09BB84AF" w:rsidR="0002055D" w:rsidRDefault="00066BDF" w:rsidP="00426148">
            <w:pPr>
              <w:rPr>
                <w:sz w:val="40"/>
                <w:szCs w:val="40"/>
              </w:rPr>
            </w:pPr>
            <w:r w:rsidRPr="00E25C64"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660288" behindDoc="1" locked="0" layoutInCell="1" allowOverlap="1" wp14:anchorId="428E43DD" wp14:editId="3FC3A0B4">
                  <wp:simplePos x="0" y="0"/>
                  <wp:positionH relativeFrom="column">
                    <wp:posOffset>2322830</wp:posOffset>
                  </wp:positionH>
                  <wp:positionV relativeFrom="paragraph">
                    <wp:posOffset>201295</wp:posOffset>
                  </wp:positionV>
                  <wp:extent cx="1800225" cy="1704975"/>
                  <wp:effectExtent l="0" t="0" r="9525" b="9525"/>
                  <wp:wrapThrough wrapText="bothSides">
                    <wp:wrapPolygon edited="0">
                      <wp:start x="914" y="0"/>
                      <wp:lineTo x="0" y="483"/>
                      <wp:lineTo x="0" y="21238"/>
                      <wp:lineTo x="914" y="21479"/>
                      <wp:lineTo x="20571" y="21479"/>
                      <wp:lineTo x="21486" y="21238"/>
                      <wp:lineTo x="21486" y="483"/>
                      <wp:lineTo x="20571" y="0"/>
                      <wp:lineTo x="914" y="0"/>
                    </wp:wrapPolygon>
                  </wp:wrapThrough>
                  <wp:docPr id="3" name="Immagine 3" descr="Immagine che contiene cibo, tavolo, sedendo, piat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kora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704975"/>
                          </a:xfrm>
                          <a:prstGeom prst="rect">
                            <a:avLst/>
                          </a:prstGeom>
                          <a:effectLst>
                            <a:glow>
                              <a:srgbClr val="FF0000">
                                <a:alpha val="44000"/>
                              </a:srgbClr>
                            </a:glow>
                            <a:softEdge rad="1270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3ADD"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659264" behindDoc="1" locked="0" layoutInCell="1" allowOverlap="1" wp14:anchorId="7080ABF5" wp14:editId="02BD5F06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325120</wp:posOffset>
                  </wp:positionV>
                  <wp:extent cx="1666875" cy="1666875"/>
                  <wp:effectExtent l="0" t="0" r="9525" b="9525"/>
                  <wp:wrapThrough wrapText="bothSides">
                    <wp:wrapPolygon edited="0">
                      <wp:start x="0" y="0"/>
                      <wp:lineTo x="0" y="21477"/>
                      <wp:lineTo x="21477" y="21477"/>
                      <wp:lineTo x="21477" y="0"/>
                      <wp:lineTo x="0" y="0"/>
                    </wp:wrapPolygon>
                  </wp:wrapThrough>
                  <wp:docPr id="1" name="Immagine 1" descr="Immagine che contiene cibo, piatto, tavolo, interni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rry.jpg"/>
                          <pic:cNvPicPr/>
                        </pic:nvPicPr>
                        <pic:blipFill rotWithShape="1">
                          <a:blip r:embed="rId11"/>
                          <a:srcRect b="14523"/>
                          <a:stretch/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glow>
                              <a:srgbClr val="0070C0">
                                <a:alpha val="16000"/>
                              </a:srgbClr>
                            </a:glow>
                            <a:reflection endPos="0" dist="50800" dir="5400000" sy="-100000" algn="bl" rotWithShape="0"/>
                            <a:softEdge rad="63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BD3DC1" w14:textId="7B70FF52" w:rsidR="00DE3ADD" w:rsidRDefault="00DE3ADD" w:rsidP="00426148">
            <w:pPr>
              <w:rPr>
                <w:sz w:val="40"/>
                <w:szCs w:val="40"/>
              </w:rPr>
            </w:pPr>
          </w:p>
          <w:p w14:paraId="33227FFE" w14:textId="4D950060" w:rsidR="0002055D" w:rsidRDefault="0002055D" w:rsidP="00426148">
            <w:pPr>
              <w:rPr>
                <w:sz w:val="40"/>
                <w:szCs w:val="40"/>
              </w:rPr>
            </w:pPr>
          </w:p>
          <w:p w14:paraId="683C3931" w14:textId="696AF03A" w:rsidR="0002055D" w:rsidRDefault="0002055D" w:rsidP="00426148">
            <w:pPr>
              <w:rPr>
                <w:sz w:val="40"/>
                <w:szCs w:val="40"/>
              </w:rPr>
            </w:pPr>
          </w:p>
          <w:p w14:paraId="2CCAA82F" w14:textId="77777777" w:rsidR="006B02FC" w:rsidRDefault="006B02FC" w:rsidP="00426148">
            <w:pPr>
              <w:spacing w:after="0" w:line="240" w:lineRule="auto"/>
              <w:rPr>
                <w:sz w:val="40"/>
                <w:szCs w:val="40"/>
              </w:rPr>
            </w:pPr>
          </w:p>
          <w:p w14:paraId="114D5EDC" w14:textId="14EB2F83" w:rsidR="0002055D" w:rsidRDefault="006B02FC" w:rsidP="0042614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Due corsi </w:t>
            </w:r>
            <w:r w:rsidR="00FB3BE6">
              <w:rPr>
                <w:sz w:val="40"/>
                <w:szCs w:val="40"/>
              </w:rPr>
              <w:t xml:space="preserve">per grandi e piccini </w:t>
            </w:r>
            <w:r>
              <w:rPr>
                <w:sz w:val="40"/>
                <w:szCs w:val="40"/>
              </w:rPr>
              <w:t>nella stessa giornata per esplorare i sapori e i colori di una tradizione millenaria:</w:t>
            </w:r>
          </w:p>
          <w:p w14:paraId="1AFF5CBC" w14:textId="605E68A8" w:rsidR="006B02FC" w:rsidRPr="00066BDF" w:rsidRDefault="00066BDF" w:rsidP="0042614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- </w:t>
            </w:r>
            <w:r w:rsidR="006B02FC" w:rsidRPr="00066BDF">
              <w:rPr>
                <w:sz w:val="40"/>
                <w:szCs w:val="40"/>
              </w:rPr>
              <w:t xml:space="preserve">Dalle </w:t>
            </w:r>
            <w:proofErr w:type="gramStart"/>
            <w:r w:rsidR="006B02FC" w:rsidRPr="00066BDF">
              <w:rPr>
                <w:sz w:val="40"/>
                <w:szCs w:val="40"/>
              </w:rPr>
              <w:t>alle  :</w:t>
            </w:r>
            <w:proofErr w:type="gramEnd"/>
            <w:r w:rsidR="006B02FC" w:rsidRPr="00066BDF">
              <w:rPr>
                <w:sz w:val="40"/>
                <w:szCs w:val="40"/>
              </w:rPr>
              <w:t>corso per adulti e pranzo con riso pula, p</w:t>
            </w:r>
            <w:proofErr w:type="spellStart"/>
            <w:r w:rsidR="006B02FC" w:rsidRPr="00066BDF">
              <w:rPr>
                <w:sz w:val="40"/>
                <w:szCs w:val="40"/>
              </w:rPr>
              <w:t>akora</w:t>
            </w:r>
            <w:proofErr w:type="spellEnd"/>
            <w:r w:rsidR="006B02FC" w:rsidRPr="00066BDF">
              <w:rPr>
                <w:sz w:val="40"/>
                <w:szCs w:val="40"/>
              </w:rPr>
              <w:t xml:space="preserve"> e </w:t>
            </w:r>
            <w:proofErr w:type="spellStart"/>
            <w:r w:rsidR="006B02FC" w:rsidRPr="00066BDF">
              <w:rPr>
                <w:sz w:val="40"/>
                <w:szCs w:val="40"/>
              </w:rPr>
              <w:t>korma</w:t>
            </w:r>
            <w:proofErr w:type="spellEnd"/>
            <w:r w:rsidR="006B02FC" w:rsidRPr="00066BDF">
              <w:rPr>
                <w:sz w:val="40"/>
                <w:szCs w:val="40"/>
              </w:rPr>
              <w:t xml:space="preserve"> di verdure</w:t>
            </w:r>
          </w:p>
          <w:p w14:paraId="72D83448" w14:textId="7F016DDD" w:rsidR="006B02FC" w:rsidRPr="00FB3BE6" w:rsidRDefault="00FB3BE6" w:rsidP="0042614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  <w:r w:rsidR="006B02FC" w:rsidRPr="00FB3BE6">
              <w:rPr>
                <w:sz w:val="40"/>
                <w:szCs w:val="40"/>
              </w:rPr>
              <w:t xml:space="preserve">Dalle </w:t>
            </w:r>
            <w:proofErr w:type="gramStart"/>
            <w:r w:rsidR="006B02FC" w:rsidRPr="00FB3BE6">
              <w:rPr>
                <w:sz w:val="40"/>
                <w:szCs w:val="40"/>
              </w:rPr>
              <w:t>alle :</w:t>
            </w:r>
            <w:proofErr w:type="gramEnd"/>
            <w:r w:rsidR="006B02FC" w:rsidRPr="00FB3BE6">
              <w:rPr>
                <w:sz w:val="40"/>
                <w:szCs w:val="40"/>
              </w:rPr>
              <w:t xml:space="preserve"> corso per bambini dai 6 ai 12 anni dove prepareremo dei gustosissimi </w:t>
            </w:r>
            <w:proofErr w:type="spellStart"/>
            <w:r w:rsidR="006B02FC" w:rsidRPr="00FB3BE6">
              <w:rPr>
                <w:sz w:val="40"/>
                <w:szCs w:val="40"/>
              </w:rPr>
              <w:t>tartufini</w:t>
            </w:r>
            <w:proofErr w:type="spellEnd"/>
            <w:r w:rsidR="006B02FC" w:rsidRPr="00FB3BE6">
              <w:rPr>
                <w:sz w:val="40"/>
                <w:szCs w:val="40"/>
              </w:rPr>
              <w:t xml:space="preserve"> al cocco e cioccolato</w:t>
            </w:r>
          </w:p>
          <w:p w14:paraId="23F6DFBE" w14:textId="7F120613" w:rsidR="00DE3ADD" w:rsidRDefault="00DE3ADD" w:rsidP="00426148"/>
        </w:tc>
        <w:tc>
          <w:tcPr>
            <w:tcW w:w="3384" w:type="dxa"/>
            <w:tcBorders>
              <w:left w:val="triple" w:sz="12" w:space="0" w:color="FFFFFF" w:themeColor="background1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3402" w:type="dxa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ella layout per il lato destro"/>
            </w:tblPr>
            <w:tblGrid>
              <w:gridCol w:w="3345"/>
              <w:gridCol w:w="57"/>
            </w:tblGrid>
            <w:tr w:rsidR="00426148" w14:paraId="525C3AE3" w14:textId="77777777" w:rsidTr="00426148">
              <w:trPr>
                <w:gridAfter w:val="1"/>
                <w:wAfter w:w="57" w:type="dxa"/>
                <w:trHeight w:hRule="exact" w:val="11648"/>
              </w:trPr>
              <w:tc>
                <w:tcPr>
                  <w:tcW w:w="3345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14:paraId="76B89D8E" w14:textId="77777777" w:rsidR="00426148" w:rsidRDefault="00426148" w:rsidP="00426148">
                  <w:pPr>
                    <w:pStyle w:val="Titolo2"/>
                    <w:spacing w:after="0" w:line="240" w:lineRule="auto"/>
                  </w:pPr>
                  <w:bookmarkStart w:id="0" w:name="_GoBack"/>
                  <w:bookmarkEnd w:id="0"/>
                  <w:r>
                    <w:t>Dove: presso la</w:t>
                  </w:r>
                </w:p>
                <w:p w14:paraId="23813F8F" w14:textId="77777777" w:rsidR="00426148" w:rsidRDefault="00426148" w:rsidP="00426148">
                  <w:pPr>
                    <w:pStyle w:val="Titolo2"/>
                    <w:spacing w:after="0" w:line="240" w:lineRule="auto"/>
                  </w:pPr>
                  <w:r>
                    <w:t>“Casa di Elisa”</w:t>
                  </w:r>
                </w:p>
                <w:p w14:paraId="307004E0" w14:textId="77777777" w:rsidR="00426148" w:rsidRDefault="00426148" w:rsidP="00426148">
                  <w:pPr>
                    <w:pStyle w:val="Titolo2"/>
                    <w:spacing w:after="0" w:line="240" w:lineRule="auto"/>
                  </w:pPr>
                  <w:r>
                    <w:t xml:space="preserve">Via Casirate vecchia </w:t>
                  </w:r>
                  <w:proofErr w:type="gramStart"/>
                  <w:r>
                    <w:t>13  Treviglio</w:t>
                  </w:r>
                  <w:proofErr w:type="gramEnd"/>
                </w:p>
                <w:p w14:paraId="5477DA7E" w14:textId="77777777" w:rsidR="00426148" w:rsidRDefault="00426148" w:rsidP="00426148">
                  <w:pPr>
                    <w:pStyle w:val="Titolo2"/>
                    <w:spacing w:after="0" w:line="240" w:lineRule="auto"/>
                    <w:jc w:val="left"/>
                  </w:pPr>
                </w:p>
                <w:p w14:paraId="1505FACE" w14:textId="77777777" w:rsidR="00426148" w:rsidRDefault="00426148" w:rsidP="00426148">
                  <w:pPr>
                    <w:pStyle w:val="Titolo2"/>
                    <w:spacing w:after="0" w:line="240" w:lineRule="auto"/>
                  </w:pPr>
                  <w:r>
                    <w:t>Costo corso per adulti: 25 euro compresa la dispensa con le ricette e pranzo</w:t>
                  </w:r>
                </w:p>
                <w:p w14:paraId="21735AF3" w14:textId="77777777" w:rsidR="00426148" w:rsidRDefault="00426148" w:rsidP="00426148">
                  <w:pPr>
                    <w:pStyle w:val="Titolo2"/>
                    <w:spacing w:after="0" w:line="240" w:lineRule="auto"/>
                  </w:pPr>
                </w:p>
                <w:p w14:paraId="6174D2E6" w14:textId="77777777" w:rsidR="00426148" w:rsidRDefault="00426148" w:rsidP="00426148">
                  <w:pPr>
                    <w:pStyle w:val="Titolo2"/>
                    <w:spacing w:after="0" w:line="240" w:lineRule="auto"/>
                  </w:pPr>
                  <w:r>
                    <w:t>Costo corso per bambini: 12 euro</w:t>
                  </w:r>
                </w:p>
                <w:p w14:paraId="59CBAB5A" w14:textId="77777777" w:rsidR="00426148" w:rsidRDefault="00426148" w:rsidP="00426148">
                  <w:pPr>
                    <w:pStyle w:val="Titolo2"/>
                    <w:spacing w:after="0" w:line="240" w:lineRule="auto"/>
                  </w:pPr>
                </w:p>
                <w:p w14:paraId="757987D0" w14:textId="77777777" w:rsidR="00426148" w:rsidRDefault="00426148" w:rsidP="00426148">
                  <w:pPr>
                    <w:pStyle w:val="Titolo2"/>
                    <w:spacing w:after="0" w:line="240" w:lineRule="auto"/>
                  </w:pPr>
                  <w:r>
                    <w:t>Il corso sarà tenuto da Marco Bussini, cuoco specializzato in cucina naturale</w:t>
                  </w:r>
                </w:p>
              </w:tc>
            </w:tr>
            <w:tr w:rsidR="00426148" w14:paraId="703B1ED7" w14:textId="77777777" w:rsidTr="00426148">
              <w:trPr>
                <w:trHeight w:hRule="exact" w:val="2037"/>
              </w:trPr>
              <w:tc>
                <w:tcPr>
                  <w:tcW w:w="3402" w:type="dxa"/>
                  <w:gridSpan w:val="2"/>
                  <w:shd w:val="clear" w:color="auto" w:fill="C71C12" w:themeFill="accent1" w:themeFillShade="BF"/>
                  <w:tcMar>
                    <w:top w:w="216" w:type="dxa"/>
                  </w:tcMar>
                </w:tcPr>
                <w:p w14:paraId="374BE7EA" w14:textId="77777777" w:rsidR="00426148" w:rsidRDefault="00426148" w:rsidP="00426148">
                  <w:pPr>
                    <w:pStyle w:val="Data"/>
                  </w:pPr>
                  <w:r>
                    <w:t>PER INFORMAZIONI E PRENOTAZIONI VIA TELEFONO O WHATSAPP</w:t>
                  </w:r>
                </w:p>
                <w:p w14:paraId="760CC07D" w14:textId="77777777" w:rsidR="00426148" w:rsidRDefault="00426148" w:rsidP="00426148">
                  <w:pPr>
                    <w:pStyle w:val="Data"/>
                  </w:pPr>
                  <w:r>
                    <w:t>3487798388 MARCO</w:t>
                  </w:r>
                </w:p>
                <w:p w14:paraId="62417C5C" w14:textId="77777777" w:rsidR="00426148" w:rsidRDefault="00426148" w:rsidP="00426148">
                  <w:pPr>
                    <w:pStyle w:val="Data"/>
                  </w:pPr>
                </w:p>
                <w:p w14:paraId="054CC67E" w14:textId="77777777" w:rsidR="00426148" w:rsidRDefault="00426148" w:rsidP="00426148">
                  <w:pPr>
                    <w:pStyle w:val="Data"/>
                  </w:pPr>
                </w:p>
                <w:p w14:paraId="6D6786EB" w14:textId="77777777" w:rsidR="00426148" w:rsidRDefault="00426148" w:rsidP="00426148">
                  <w:pPr>
                    <w:pStyle w:val="Data"/>
                  </w:pPr>
                  <w:r>
                    <w:t>PER INFORMAZIONI E PRENOTAZIONI VIA TELEFONO O WHATSAPP:</w:t>
                  </w:r>
                </w:p>
                <w:p w14:paraId="37AFD996" w14:textId="77777777" w:rsidR="00426148" w:rsidRDefault="00426148" w:rsidP="00426148">
                  <w:pPr>
                    <w:pStyle w:val="Data"/>
                  </w:pPr>
                  <w:r>
                    <w:t>3487798388 MARCO</w:t>
                  </w:r>
                </w:p>
              </w:tc>
            </w:tr>
          </w:tbl>
          <w:p w14:paraId="2DE9FABF" w14:textId="77777777" w:rsidR="00DE3ADD" w:rsidRDefault="00DE3ADD" w:rsidP="00426148"/>
        </w:tc>
      </w:tr>
    </w:tbl>
    <w:p w14:paraId="170FDB97" w14:textId="1DEA0FEE" w:rsidR="006F3CE1" w:rsidRDefault="006F3CE1">
      <w:pPr>
        <w:pStyle w:val="Nessunaspaziatura"/>
      </w:pPr>
    </w:p>
    <w:sectPr w:rsidR="006F3CE1" w:rsidSect="005D0E92">
      <w:pgSz w:w="11906" w:h="16838" w:code="9"/>
      <w:pgMar w:top="737" w:right="737" w:bottom="737" w:left="737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EAC52" w14:textId="77777777" w:rsidR="00ED2643" w:rsidRDefault="00ED2643" w:rsidP="00C5038D">
      <w:pPr>
        <w:spacing w:after="0" w:line="240" w:lineRule="auto"/>
      </w:pPr>
      <w:r>
        <w:separator/>
      </w:r>
    </w:p>
  </w:endnote>
  <w:endnote w:type="continuationSeparator" w:id="0">
    <w:p w14:paraId="6B699E9A" w14:textId="77777777" w:rsidR="00ED2643" w:rsidRDefault="00ED2643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C2ADA" w14:textId="77777777" w:rsidR="00ED2643" w:rsidRDefault="00ED2643" w:rsidP="00C5038D">
      <w:pPr>
        <w:spacing w:after="0" w:line="240" w:lineRule="auto"/>
      </w:pPr>
      <w:r>
        <w:separator/>
      </w:r>
    </w:p>
  </w:footnote>
  <w:footnote w:type="continuationSeparator" w:id="0">
    <w:p w14:paraId="4F7F59D6" w14:textId="77777777" w:rsidR="00ED2643" w:rsidRDefault="00ED2643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132234"/>
    <w:multiLevelType w:val="hybridMultilevel"/>
    <w:tmpl w:val="7688C464"/>
    <w:lvl w:ilvl="0" w:tplc="FFD2DF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64"/>
    <w:rsid w:val="00015379"/>
    <w:rsid w:val="0002055D"/>
    <w:rsid w:val="00020E88"/>
    <w:rsid w:val="00066BDF"/>
    <w:rsid w:val="00096E46"/>
    <w:rsid w:val="00115FD0"/>
    <w:rsid w:val="001325F2"/>
    <w:rsid w:val="00192909"/>
    <w:rsid w:val="00202606"/>
    <w:rsid w:val="003D32C9"/>
    <w:rsid w:val="003E2923"/>
    <w:rsid w:val="003E5B3F"/>
    <w:rsid w:val="00421850"/>
    <w:rsid w:val="00426148"/>
    <w:rsid w:val="004A5764"/>
    <w:rsid w:val="004F460E"/>
    <w:rsid w:val="0058772C"/>
    <w:rsid w:val="005B2FDA"/>
    <w:rsid w:val="005D0E92"/>
    <w:rsid w:val="00600499"/>
    <w:rsid w:val="00651898"/>
    <w:rsid w:val="006B02FC"/>
    <w:rsid w:val="006F3CE1"/>
    <w:rsid w:val="00726150"/>
    <w:rsid w:val="00731298"/>
    <w:rsid w:val="00760E88"/>
    <w:rsid w:val="007A7992"/>
    <w:rsid w:val="007B77B0"/>
    <w:rsid w:val="0080631A"/>
    <w:rsid w:val="00874975"/>
    <w:rsid w:val="008A7F58"/>
    <w:rsid w:val="009003EF"/>
    <w:rsid w:val="009A6DB1"/>
    <w:rsid w:val="009A6FDF"/>
    <w:rsid w:val="00A37997"/>
    <w:rsid w:val="00A80FD3"/>
    <w:rsid w:val="00A918B2"/>
    <w:rsid w:val="00A929C7"/>
    <w:rsid w:val="00B303E1"/>
    <w:rsid w:val="00B57FC7"/>
    <w:rsid w:val="00BE1B5A"/>
    <w:rsid w:val="00C5038D"/>
    <w:rsid w:val="00C9436E"/>
    <w:rsid w:val="00D73B50"/>
    <w:rsid w:val="00DE3ADD"/>
    <w:rsid w:val="00E25C64"/>
    <w:rsid w:val="00EC6A7A"/>
    <w:rsid w:val="00ED2643"/>
    <w:rsid w:val="00FB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93EBD"/>
  <w15:chartTrackingRefBased/>
  <w15:docId w15:val="{5A0F358F-3E8C-4C9D-9CA2-45447E5B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it-IT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6FDF"/>
  </w:style>
  <w:style w:type="paragraph" w:styleId="Titolo1">
    <w:name w:val="heading 1"/>
    <w:basedOn w:val="Normale"/>
    <w:next w:val="Normale"/>
    <w:link w:val="Titolo1Carattere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Titolo2">
    <w:name w:val="heading 2"/>
    <w:basedOn w:val="Normale"/>
    <w:link w:val="Titolo2Carattere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Titolo3">
    <w:name w:val="heading 3"/>
    <w:basedOn w:val="Normale"/>
    <w:link w:val="Titolo3Carattere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ottotitoloCarattere">
    <w:name w:val="Sottotitolo Carattere"/>
    <w:basedOn w:val="Carpredefinitoparagrafo"/>
    <w:link w:val="Sottotitolo"/>
    <w:uiPriority w:val="2"/>
    <w:rsid w:val="006F3CE1"/>
    <w:rPr>
      <w:b/>
      <w:caps/>
      <w:sz w:val="106"/>
    </w:rPr>
  </w:style>
  <w:style w:type="paragraph" w:styleId="Titolo">
    <w:name w:val="Title"/>
    <w:basedOn w:val="Normale"/>
    <w:link w:val="TitoloCarattere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oloCarattere">
    <w:name w:val="Titolo Carattere"/>
    <w:basedOn w:val="Carpredefinitoparagrafo"/>
    <w:link w:val="Titolo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olo1Carattere">
    <w:name w:val="Titolo 1 Carattere"/>
    <w:basedOn w:val="Carpredefinitoparagrafo"/>
    <w:link w:val="Titolo1"/>
    <w:uiPriority w:val="3"/>
    <w:rPr>
      <w:b/>
      <w:bCs/>
      <w:sz w:val="30"/>
      <w:szCs w:val="30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Nessunaspaziatura">
    <w:name w:val="No Spacing"/>
    <w:uiPriority w:val="19"/>
    <w:qFormat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Informazionidicontatto">
    <w:name w:val="Informazioni di contatto"/>
    <w:basedOn w:val="Normale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a">
    <w:name w:val="Date"/>
    <w:basedOn w:val="Normale"/>
    <w:link w:val="DataCarattere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aCarattere">
    <w:name w:val="Data Carattere"/>
    <w:basedOn w:val="Carpredefinitoparagrafo"/>
    <w:link w:val="Data"/>
    <w:uiPriority w:val="5"/>
    <w:rsid w:val="00760E88"/>
    <w:rPr>
      <w:color w:val="FFFFFF" w:themeColor="background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22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Pidipagina">
    <w:name w:val="footer"/>
    <w:basedOn w:val="Normale"/>
    <w:link w:val="PidipaginaCarattere"/>
    <w:uiPriority w:val="99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Intestazione">
    <w:name w:val="header"/>
    <w:basedOn w:val="Normale"/>
    <w:link w:val="IntestazioneCarattere"/>
    <w:uiPriority w:val="99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Titolo5Carattere">
    <w:name w:val="Titolo 5 Carattere"/>
    <w:basedOn w:val="Carpredefinitoparagrafo"/>
    <w:link w:val="Titolo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i/>
      <w:iCs/>
      <w:color w:val="C71C12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A918B2"/>
    <w:rPr>
      <w:i/>
      <w:iCs/>
      <w:color w:val="C71C12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B57FC7"/>
  </w:style>
  <w:style w:type="paragraph" w:styleId="Testodelblocco">
    <w:name w:val="Block Text"/>
    <w:basedOn w:val="Normale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qFormat/>
    <w:rsid w:val="00B57FC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7FC7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57FC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57FC7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57FC7"/>
    <w:rPr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B57FC7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B57FC7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57FC7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57FC7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B57FC7"/>
    <w:pPr>
      <w:spacing w:after="1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B57FC7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57FC7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57FC7"/>
    <w:rPr>
      <w:sz w:val="22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B57FC7"/>
  </w:style>
  <w:style w:type="table" w:styleId="Grigliaacolori">
    <w:name w:val="Colorful Grid"/>
    <w:basedOn w:val="Tabellanormale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B57FC7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7FC7"/>
    <w:rPr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7F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7FC7"/>
    <w:rPr>
      <w:b/>
      <w:bCs/>
      <w:sz w:val="22"/>
      <w:szCs w:val="20"/>
    </w:rPr>
  </w:style>
  <w:style w:type="table" w:styleId="Elencoscuro">
    <w:name w:val="Dark List"/>
    <w:basedOn w:val="Tabellanormale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B57FC7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B57FC7"/>
  </w:style>
  <w:style w:type="character" w:styleId="Enfasicorsivo">
    <w:name w:val="Emphasis"/>
    <w:basedOn w:val="Carpredefinitoparagrafo"/>
    <w:uiPriority w:val="20"/>
    <w:semiHidden/>
    <w:unhideWhenUsed/>
    <w:qFormat/>
    <w:rsid w:val="00B57FC7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57FC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57FC7"/>
    <w:rPr>
      <w:sz w:val="22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7FC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7FC7"/>
    <w:rPr>
      <w:sz w:val="22"/>
      <w:szCs w:val="20"/>
    </w:rPr>
  </w:style>
  <w:style w:type="table" w:styleId="Tabellagriglia1chiara">
    <w:name w:val="Grid Table 1 Light"/>
    <w:basedOn w:val="Tabellanormale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gliatab3">
    <w:name w:val="Grid Table 3"/>
    <w:basedOn w:val="Tabellanormale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Titolo6Carattere">
    <w:name w:val="Titolo 6 Carattere"/>
    <w:basedOn w:val="Carpredefinitoparagrafo"/>
    <w:link w:val="Titolo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B57FC7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B57FC7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B57FC7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B57FC7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57FC7"/>
    <w:rPr>
      <w:rFonts w:ascii="Consolas" w:hAnsi="Consolas"/>
      <w:sz w:val="22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B57FC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57FC7"/>
    <w:rPr>
      <w:color w:val="3D537E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B57FC7"/>
  </w:style>
  <w:style w:type="paragraph" w:styleId="Elenco">
    <w:name w:val="List"/>
    <w:basedOn w:val="Normale"/>
    <w:uiPriority w:val="99"/>
    <w:semiHidden/>
    <w:unhideWhenUsed/>
    <w:rsid w:val="00B57FC7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B57FC7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B57FC7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B57FC7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B57FC7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B57FC7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B57FC7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unhideWhenUsed/>
    <w:qFormat/>
    <w:rsid w:val="00B57FC7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ellaelenco2">
    <w:name w:val="List Table 2"/>
    <w:basedOn w:val="Tabellanormale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Elencotab3">
    <w:name w:val="List Table 3"/>
    <w:basedOn w:val="Tabellanormale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57FC7"/>
    <w:rPr>
      <w:rFonts w:ascii="Consolas" w:hAnsi="Consolas"/>
      <w:sz w:val="22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B57FC7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B57FC7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B57FC7"/>
  </w:style>
  <w:style w:type="character" w:styleId="Numeropagina">
    <w:name w:val="page number"/>
    <w:basedOn w:val="Carpredefinitoparagrafo"/>
    <w:uiPriority w:val="99"/>
    <w:semiHidden/>
    <w:unhideWhenUsed/>
    <w:rsid w:val="00B57FC7"/>
  </w:style>
  <w:style w:type="table" w:styleId="Tabellasemplice-1">
    <w:name w:val="Plain Table 1"/>
    <w:basedOn w:val="Tabellanormale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57FC7"/>
    <w:rPr>
      <w:rFonts w:ascii="Consolas" w:hAnsi="Consolas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A918B2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B57FC7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B57FC7"/>
  </w:style>
  <w:style w:type="paragraph" w:styleId="Firma">
    <w:name w:val="Signature"/>
    <w:basedOn w:val="Normale"/>
    <w:link w:val="FirmaCarattere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7FC7"/>
  </w:style>
  <w:style w:type="character" w:styleId="Enfasigrassetto">
    <w:name w:val="Strong"/>
    <w:basedOn w:val="Carpredefinitoparagrafo"/>
    <w:uiPriority w:val="22"/>
    <w:semiHidden/>
    <w:unhideWhenUsed/>
    <w:qFormat/>
    <w:rsid w:val="00B57FC7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B57FC7"/>
    <w:pPr>
      <w:spacing w:after="0"/>
      <w:ind w:left="260" w:hanging="26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B57FC7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B57FC7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B57FC7"/>
    <w:pPr>
      <w:spacing w:after="100"/>
      <w:ind w:left="26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B57FC7"/>
    <w:pPr>
      <w:spacing w:after="100"/>
      <w:ind w:left="52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B57FC7"/>
    <w:pPr>
      <w:spacing w:after="100"/>
      <w:ind w:left="78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B57FC7"/>
    <w:pPr>
      <w:spacing w:after="100"/>
      <w:ind w:left="104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B57FC7"/>
    <w:pPr>
      <w:spacing w:after="100"/>
      <w:ind w:left="13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B57FC7"/>
    <w:pPr>
      <w:spacing w:after="100"/>
      <w:ind w:left="156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B57FC7"/>
    <w:pPr>
      <w:spacing w:after="100"/>
      <w:ind w:left="182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B57FC7"/>
    <w:pPr>
      <w:spacing w:after="100"/>
      <w:ind w:left="208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genio\AppData\Roaming\Microsoft\Templates\Volantino%20per%20evento%20stagionale%20(autunno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AB154-E495-4706-BEDE-AD13E9B6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Volantino per evento stagionale (autunno)</Template>
  <TotalTime>66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eugenio bussini</cp:lastModifiedBy>
  <cp:revision>3</cp:revision>
  <cp:lastPrinted>2012-12-25T21:02:00Z</cp:lastPrinted>
  <dcterms:created xsi:type="dcterms:W3CDTF">2020-02-26T08:20:00Z</dcterms:created>
  <dcterms:modified xsi:type="dcterms:W3CDTF">2020-02-26T09:29:00Z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