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42" w:rsidRDefault="00915052" w:rsidP="00915052">
      <w:pPr>
        <w:pStyle w:val="Titolo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31A85" wp14:editId="470D45C5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88011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C3F6" id="Rectangle 5" o:spid="_x0000_s1026" style="position:absolute;margin-left:-36pt;margin-top:-27pt;width:7in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R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" filled="f"/>
            </w:pict>
          </mc:Fallback>
        </mc:AlternateContent>
      </w:r>
      <w:proofErr w:type="gramStart"/>
      <w:r>
        <w:rPr>
          <w:lang w:val="it-IT"/>
        </w:rPr>
        <w:t>IMPARIAMO  GIOCANDO</w:t>
      </w:r>
      <w:proofErr w:type="gramEnd"/>
    </w:p>
    <w:p w:rsidR="000E0F42" w:rsidRDefault="009F3897" w:rsidP="009F3897">
      <w:pPr>
        <w:rPr>
          <w:color w:val="auto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7228A" wp14:editId="2144FD8C">
                <wp:simplePos x="0" y="0"/>
                <wp:positionH relativeFrom="margin">
                  <wp:posOffset>38100</wp:posOffset>
                </wp:positionH>
                <wp:positionV relativeFrom="page">
                  <wp:posOffset>1857375</wp:posOffset>
                </wp:positionV>
                <wp:extent cx="1533525" cy="1104900"/>
                <wp:effectExtent l="0" t="0" r="9525" b="0"/>
                <wp:wrapNone/>
                <wp:docPr id="2" name="Text Box 2" descr="Casella di testo con grafi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42" w:rsidRDefault="00E05C7D">
                            <w:r w:rsidRPr="00E05C7D">
                              <w:rPr>
                                <w:i/>
                                <w:iCs/>
                                <w:noProof/>
                                <w:color w:val="auto"/>
                                <w:sz w:val="28"/>
                                <w:szCs w:val="28"/>
                                <w:lang w:val="it-IT" w:eastAsia="it-IT"/>
                              </w:rPr>
                              <w:drawing>
                                <wp:inline distT="0" distB="0" distL="0" distR="0" wp14:anchorId="435AFCD5" wp14:editId="14A24994">
                                  <wp:extent cx="1350181" cy="1297305"/>
                                  <wp:effectExtent l="0" t="0" r="2540" b="0"/>
                                  <wp:docPr id="7" name="Immagine 7" descr="C:\Users\Notebook\Pictures\Saved Pictures\acquerello 2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Notebook\Pictures\Saved Pictures\acquerello 2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039" cy="130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2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asella di testo con grafica" style="position:absolute;margin-left:3pt;margin-top:146.25pt;width:120.7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" stroked="f">
                <v:textbox>
                  <w:txbxContent>
                    <w:p w:rsidR="000E0F42" w:rsidRDefault="00E05C7D">
                      <w:r w:rsidRPr="00E05C7D">
                        <w:rPr>
                          <w:i/>
                          <w:iCs/>
                          <w:noProof/>
                          <w:color w:val="auto"/>
                          <w:sz w:val="28"/>
                          <w:szCs w:val="28"/>
                          <w:lang w:val="it-IT" w:eastAsia="it-IT"/>
                        </w:rPr>
                        <w:drawing>
                          <wp:inline distT="0" distB="0" distL="0" distR="0" wp14:anchorId="435AFCD5" wp14:editId="14A24994">
                            <wp:extent cx="1350181" cy="1297305"/>
                            <wp:effectExtent l="0" t="0" r="2540" b="0"/>
                            <wp:docPr id="7" name="Immagine 7" descr="C:\Users\Notebook\Pictures\Saved Pictures\acquerello 2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Notebook\Pictures\Saved Pictures\acquerello 2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039" cy="1300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E0F42" w:rsidRDefault="009F3897">
      <w:pPr>
        <w:pBdr>
          <w:bottom w:val="triple" w:sz="4" w:space="1" w:color="auto"/>
        </w:pBdr>
        <w:jc w:val="center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ab/>
      </w:r>
    </w:p>
    <w:p w:rsidR="00104645" w:rsidRDefault="00E05C7D" w:rsidP="00104645">
      <w:pPr>
        <w:pStyle w:val="Titolo4"/>
        <w:pBdr>
          <w:bottom w:val="triple" w:sz="4" w:space="1" w:color="auto"/>
        </w:pBdr>
        <w:spacing w:before="480" w:line="480" w:lineRule="auto"/>
        <w:jc w:val="center"/>
        <w:rPr>
          <w:i/>
          <w:iCs/>
          <w:color w:val="auto"/>
          <w:sz w:val="28"/>
          <w:szCs w:val="28"/>
          <w:lang w:val="it-IT"/>
        </w:rPr>
      </w:pPr>
      <w:r w:rsidRPr="009F3897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5D5E209" wp14:editId="694D520D">
            <wp:simplePos x="0" y="0"/>
            <wp:positionH relativeFrom="column">
              <wp:posOffset>3552825</wp:posOffset>
            </wp:positionH>
            <wp:positionV relativeFrom="page">
              <wp:posOffset>1837690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Immagine 1" descr="C:\Users\Notebook\Desktop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IMG_4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645">
        <w:rPr>
          <w:noProof/>
          <w:lang w:val="it-IT" w:eastAsia="it-IT"/>
        </w:rPr>
        <w:drawing>
          <wp:inline distT="0" distB="0" distL="0" distR="0" wp14:anchorId="3BDFEDB2" wp14:editId="18AEAA25">
            <wp:extent cx="1752600" cy="1343025"/>
            <wp:effectExtent l="0" t="0" r="0" b="9525"/>
            <wp:docPr id="4" name="Immagine 4" descr="C:\Users\Notebook\Desktop\acquerel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acquerell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45" cy="13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42" w:rsidRDefault="00227150">
      <w:pPr>
        <w:pStyle w:val="Titolo4"/>
        <w:pBdr>
          <w:bottom w:val="triple" w:sz="4" w:space="1" w:color="auto"/>
        </w:pBdr>
        <w:spacing w:before="480" w:line="480" w:lineRule="auto"/>
        <w:jc w:val="center"/>
        <w:rPr>
          <w:i/>
          <w:iCs/>
          <w:color w:val="auto"/>
          <w:sz w:val="28"/>
          <w:szCs w:val="28"/>
          <w:lang w:val="it-IT"/>
        </w:rPr>
      </w:pPr>
      <w:r>
        <w:rPr>
          <w:i/>
          <w:iCs/>
          <w:color w:val="auto"/>
          <w:sz w:val="28"/>
          <w:szCs w:val="28"/>
          <w:lang w:val="it-IT"/>
        </w:rPr>
        <w:t>L’acquerello</w:t>
      </w:r>
      <w:r w:rsidR="000558C4">
        <w:rPr>
          <w:i/>
          <w:iCs/>
          <w:color w:val="auto"/>
          <w:sz w:val="28"/>
          <w:szCs w:val="28"/>
          <w:lang w:val="it-IT"/>
        </w:rPr>
        <w:t xml:space="preserve"> che muove le corde del cuore</w:t>
      </w:r>
    </w:p>
    <w:p w:rsidR="0091505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LABORATORIO CREATIVO </w:t>
      </w:r>
      <w:r w:rsidR="00C60055">
        <w:rPr>
          <w:sz w:val="28"/>
          <w:szCs w:val="28"/>
          <w:lang w:val="it-IT"/>
        </w:rPr>
        <w:t>con L’ACQUERELLO</w:t>
      </w:r>
    </w:p>
    <w:p w:rsidR="0091505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Apprendimento dell</w:t>
      </w:r>
      <w:r w:rsidR="00E05C7D">
        <w:rPr>
          <w:sz w:val="28"/>
          <w:szCs w:val="28"/>
          <w:lang w:val="it-IT"/>
        </w:rPr>
        <w:t xml:space="preserve">a tecnica di pittura con acquarello </w:t>
      </w:r>
      <w:proofErr w:type="spellStart"/>
      <w:r w:rsidR="00E05C7D">
        <w:rPr>
          <w:sz w:val="28"/>
          <w:szCs w:val="28"/>
          <w:lang w:val="it-IT"/>
        </w:rPr>
        <w:t>staineriano</w:t>
      </w:r>
      <w:proofErr w:type="spellEnd"/>
      <w:r w:rsidR="00E05C7D">
        <w:rPr>
          <w:sz w:val="28"/>
          <w:szCs w:val="28"/>
          <w:lang w:val="it-IT"/>
        </w:rPr>
        <w:t xml:space="preserve"> con la maestra SARA </w:t>
      </w:r>
      <w:proofErr w:type="gramStart"/>
      <w:r w:rsidR="00E05C7D">
        <w:rPr>
          <w:sz w:val="28"/>
          <w:szCs w:val="28"/>
          <w:lang w:val="it-IT"/>
        </w:rPr>
        <w:t xml:space="preserve">SPINI; </w:t>
      </w:r>
      <w:r>
        <w:rPr>
          <w:sz w:val="28"/>
          <w:szCs w:val="28"/>
          <w:lang w:val="it-IT"/>
        </w:rPr>
        <w:t xml:space="preserve"> sviluppo</w:t>
      </w:r>
      <w:proofErr w:type="gramEnd"/>
      <w:r>
        <w:rPr>
          <w:sz w:val="28"/>
          <w:szCs w:val="28"/>
          <w:lang w:val="it-IT"/>
        </w:rPr>
        <w:t xml:space="preserve"> socio-emotivo, fisico ed intellettivo in un contesto </w:t>
      </w:r>
      <w:proofErr w:type="spellStart"/>
      <w:r w:rsidR="00E05C7D">
        <w:rPr>
          <w:sz w:val="28"/>
          <w:szCs w:val="28"/>
          <w:lang w:val="it-IT"/>
        </w:rPr>
        <w:t>eta’</w:t>
      </w:r>
      <w:proofErr w:type="spellEnd"/>
      <w:r w:rsidR="00E05C7D">
        <w:rPr>
          <w:sz w:val="28"/>
          <w:szCs w:val="28"/>
          <w:lang w:val="it-IT"/>
        </w:rPr>
        <w:t>: dai 5 ai 12 anni</w:t>
      </w:r>
    </w:p>
    <w:p w:rsidR="000E0F42" w:rsidRDefault="00915052">
      <w:pPr>
        <w:pStyle w:val="Titolo4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“LA CASA DI ELISA” </w:t>
      </w:r>
    </w:p>
    <w:p w:rsidR="004F2384" w:rsidRPr="004F2384" w:rsidRDefault="004F2384" w:rsidP="004F2384">
      <w:pPr>
        <w:rPr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 xml:space="preserve">                      Via Casirate Vecchia 13 TREVIGLIO</w:t>
      </w:r>
    </w:p>
    <w:p w:rsidR="00915052" w:rsidRDefault="00915052" w:rsidP="00915052">
      <w:pPr>
        <w:rPr>
          <w:lang w:val="it-IT"/>
        </w:rPr>
      </w:pPr>
    </w:p>
    <w:p w:rsidR="004F2384" w:rsidRDefault="004F2384" w:rsidP="00915052">
      <w:pPr>
        <w:rPr>
          <w:lang w:val="it-IT"/>
        </w:rPr>
      </w:pPr>
    </w:p>
    <w:p w:rsidR="00DC0D70" w:rsidRDefault="004F2384" w:rsidP="00133DB9">
      <w:pPr>
        <w:jc w:val="center"/>
        <w:rPr>
          <w:lang w:val="it-IT"/>
        </w:rPr>
      </w:pPr>
      <w:r>
        <w:rPr>
          <w:lang w:val="it-IT"/>
        </w:rPr>
        <w:t>Costo</w:t>
      </w:r>
      <w:r w:rsidR="000558C4">
        <w:rPr>
          <w:lang w:val="it-IT"/>
        </w:rPr>
        <w:t xml:space="preserve"> totale di</w:t>
      </w:r>
      <w:r w:rsidR="00960AFA">
        <w:rPr>
          <w:lang w:val="it-IT"/>
        </w:rPr>
        <w:t xml:space="preserve"> </w:t>
      </w:r>
      <w:r w:rsidR="000558C4">
        <w:rPr>
          <w:lang w:val="it-IT"/>
        </w:rPr>
        <w:t xml:space="preserve">due lezioni </w:t>
      </w:r>
      <w:r>
        <w:rPr>
          <w:lang w:val="it-IT"/>
        </w:rPr>
        <w:t xml:space="preserve">: € </w:t>
      </w:r>
      <w:r w:rsidR="00227150">
        <w:rPr>
          <w:lang w:val="it-IT"/>
        </w:rPr>
        <w:t>40</w:t>
      </w:r>
      <w:r w:rsidR="000558C4">
        <w:rPr>
          <w:lang w:val="it-IT"/>
        </w:rPr>
        <w:t>,00 dalle ore 15.0</w:t>
      </w:r>
      <w:r w:rsidR="00DC0D70">
        <w:rPr>
          <w:lang w:val="it-IT"/>
        </w:rPr>
        <w:t>0 alle ore 1</w:t>
      </w:r>
      <w:r w:rsidR="000558C4">
        <w:rPr>
          <w:lang w:val="it-IT"/>
        </w:rPr>
        <w:t>7</w:t>
      </w:r>
      <w:r w:rsidR="00DC0D70">
        <w:rPr>
          <w:lang w:val="it-IT"/>
        </w:rPr>
        <w:t>.</w:t>
      </w:r>
      <w:r w:rsidR="00002CA8">
        <w:rPr>
          <w:lang w:val="it-IT"/>
        </w:rPr>
        <w:t>15</w:t>
      </w:r>
      <w:bookmarkStart w:id="0" w:name="_GoBack"/>
      <w:bookmarkEnd w:id="0"/>
      <w:r w:rsidR="005C045B">
        <w:rPr>
          <w:lang w:val="it-IT"/>
        </w:rPr>
        <w:t xml:space="preserve"> </w:t>
      </w:r>
    </w:p>
    <w:p w:rsidR="004F2384" w:rsidRDefault="004F2384" w:rsidP="00133DB9">
      <w:pPr>
        <w:jc w:val="center"/>
        <w:rPr>
          <w:lang w:val="it-IT"/>
        </w:rPr>
      </w:pPr>
      <w:proofErr w:type="gramStart"/>
      <w:r>
        <w:rPr>
          <w:lang w:val="it-IT"/>
        </w:rPr>
        <w:t>comprensivo</w:t>
      </w:r>
      <w:proofErr w:type="gramEnd"/>
      <w:r>
        <w:rPr>
          <w:lang w:val="it-IT"/>
        </w:rPr>
        <w:t xml:space="preserve"> costo del materiale di utilizzo</w:t>
      </w:r>
      <w:r w:rsidR="00133DB9">
        <w:rPr>
          <w:lang w:val="it-IT"/>
        </w:rPr>
        <w:t xml:space="preserve"> </w:t>
      </w:r>
      <w:r w:rsidR="0028127F">
        <w:rPr>
          <w:lang w:val="it-IT"/>
        </w:rPr>
        <w:t xml:space="preserve">tisana in apertura </w:t>
      </w:r>
      <w:r w:rsidR="00133DB9">
        <w:rPr>
          <w:lang w:val="it-IT"/>
        </w:rPr>
        <w:t>e merenda</w:t>
      </w:r>
      <w:r w:rsidR="0028127F">
        <w:rPr>
          <w:lang w:val="it-IT"/>
        </w:rPr>
        <w:t xml:space="preserve"> finale</w:t>
      </w:r>
    </w:p>
    <w:p w:rsidR="005C045B" w:rsidRPr="00915052" w:rsidRDefault="005C045B" w:rsidP="00133DB9">
      <w:pPr>
        <w:jc w:val="center"/>
        <w:rPr>
          <w:lang w:val="it-IT"/>
        </w:rPr>
      </w:pPr>
      <w:proofErr w:type="gramStart"/>
      <w:r>
        <w:rPr>
          <w:lang w:val="it-IT"/>
        </w:rPr>
        <w:t>(</w:t>
      </w:r>
      <w:r w:rsidR="00C65E7C">
        <w:rPr>
          <w:lang w:val="it-IT"/>
        </w:rPr>
        <w:t xml:space="preserve"> </w:t>
      </w:r>
      <w:r>
        <w:rPr>
          <w:lang w:val="it-IT"/>
        </w:rPr>
        <w:t>si</w:t>
      </w:r>
      <w:proofErr w:type="gramEnd"/>
      <w:r>
        <w:rPr>
          <w:lang w:val="it-IT"/>
        </w:rPr>
        <w:t xml:space="preserve"> consiglia la continuità</w:t>
      </w:r>
      <w:r w:rsidR="00093C88">
        <w:rPr>
          <w:lang w:val="it-IT"/>
        </w:rPr>
        <w:t xml:space="preserve"> </w:t>
      </w:r>
      <w:r>
        <w:rPr>
          <w:lang w:val="it-IT"/>
        </w:rPr>
        <w:t>)</w:t>
      </w:r>
    </w:p>
    <w:p w:rsidR="004F2384" w:rsidRDefault="004F2384" w:rsidP="00915052">
      <w:pPr>
        <w:jc w:val="center"/>
        <w:rPr>
          <w:b/>
          <w:bCs/>
          <w:color w:val="auto"/>
          <w:sz w:val="28"/>
          <w:szCs w:val="28"/>
          <w:lang w:val="it-IT"/>
        </w:rPr>
      </w:pPr>
    </w:p>
    <w:p w:rsidR="000558C4" w:rsidRDefault="00EC7245" w:rsidP="00915052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Quando:</w:t>
      </w:r>
      <w:r w:rsidR="00915052">
        <w:rPr>
          <w:b/>
          <w:bCs/>
          <w:color w:val="auto"/>
          <w:sz w:val="28"/>
          <w:szCs w:val="28"/>
          <w:lang w:val="it-IT"/>
        </w:rPr>
        <w:t xml:space="preserve"> </w:t>
      </w:r>
      <w:r w:rsidR="008C7966">
        <w:rPr>
          <w:b/>
          <w:bCs/>
          <w:color w:val="auto"/>
          <w:sz w:val="28"/>
          <w:szCs w:val="28"/>
          <w:lang w:val="it-IT"/>
        </w:rPr>
        <w:t xml:space="preserve">sabato </w:t>
      </w:r>
      <w:r w:rsidR="000558C4">
        <w:rPr>
          <w:b/>
          <w:bCs/>
          <w:color w:val="auto"/>
          <w:sz w:val="28"/>
          <w:szCs w:val="28"/>
          <w:lang w:val="it-IT"/>
        </w:rPr>
        <w:t>19 MARZO e sabato</w:t>
      </w:r>
      <w:r w:rsidR="0028127F">
        <w:rPr>
          <w:b/>
          <w:bCs/>
          <w:color w:val="auto"/>
          <w:sz w:val="28"/>
          <w:szCs w:val="28"/>
          <w:lang w:val="it-IT"/>
        </w:rPr>
        <w:t xml:space="preserve"> 16 APRILE</w:t>
      </w:r>
    </w:p>
    <w:p w:rsidR="000E0F42" w:rsidRPr="00915052" w:rsidRDefault="00093C88" w:rsidP="00915052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 xml:space="preserve"> www.lacasadielisa.it</w:t>
      </w:r>
    </w:p>
    <w:p w:rsidR="000E0F42" w:rsidRDefault="000E0F42">
      <w:pPr>
        <w:jc w:val="center"/>
        <w:rPr>
          <w:b/>
          <w:bCs/>
          <w:color w:val="auto"/>
          <w:sz w:val="28"/>
          <w:szCs w:val="28"/>
          <w:lang w:val="it-IT"/>
        </w:rPr>
      </w:pPr>
    </w:p>
    <w:p w:rsidR="000E0F42" w:rsidRDefault="00EC7245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Cosa portare:</w:t>
      </w:r>
      <w:r w:rsidR="00915052">
        <w:rPr>
          <w:b/>
          <w:bCs/>
          <w:color w:val="auto"/>
          <w:sz w:val="28"/>
          <w:szCs w:val="28"/>
          <w:lang w:val="it-IT"/>
        </w:rPr>
        <w:t xml:space="preserve"> abbigliamento comodo</w:t>
      </w:r>
      <w:r w:rsidR="0019006D">
        <w:rPr>
          <w:b/>
          <w:bCs/>
          <w:color w:val="auto"/>
          <w:sz w:val="28"/>
          <w:szCs w:val="28"/>
          <w:lang w:val="it-IT"/>
        </w:rPr>
        <w:t xml:space="preserve"> e antiscivolo</w:t>
      </w:r>
    </w:p>
    <w:p w:rsidR="000E0F42" w:rsidRDefault="000E0F42">
      <w:pPr>
        <w:jc w:val="center"/>
        <w:rPr>
          <w:bCs/>
          <w:color w:val="auto"/>
          <w:sz w:val="28"/>
          <w:szCs w:val="28"/>
          <w:lang w:val="it-IT"/>
        </w:rPr>
      </w:pPr>
    </w:p>
    <w:p w:rsidR="000E0F42" w:rsidRDefault="004F2384">
      <w:pPr>
        <w:jc w:val="center"/>
        <w:rPr>
          <w:b/>
          <w:bCs/>
          <w:color w:val="auto"/>
          <w:sz w:val="28"/>
          <w:szCs w:val="28"/>
          <w:lang w:val="it-IT"/>
        </w:rPr>
      </w:pPr>
      <w:r>
        <w:rPr>
          <w:b/>
          <w:bCs/>
          <w:color w:val="auto"/>
          <w:sz w:val="28"/>
          <w:szCs w:val="28"/>
          <w:lang w:val="it-IT"/>
        </w:rPr>
        <w:t>Con</w:t>
      </w:r>
      <w:r w:rsidR="00EC7245">
        <w:rPr>
          <w:b/>
          <w:bCs/>
          <w:color w:val="auto"/>
          <w:sz w:val="28"/>
          <w:szCs w:val="28"/>
          <w:lang w:val="it-IT"/>
        </w:rPr>
        <w:t>ferma partecipazione</w:t>
      </w:r>
      <w:r w:rsidR="00E36BA0">
        <w:rPr>
          <w:b/>
          <w:bCs/>
          <w:color w:val="auto"/>
          <w:sz w:val="28"/>
          <w:szCs w:val="28"/>
          <w:lang w:val="it-IT"/>
        </w:rPr>
        <w:t xml:space="preserve"> entro</w:t>
      </w:r>
      <w:r w:rsidR="00EC7245">
        <w:rPr>
          <w:b/>
          <w:bCs/>
          <w:color w:val="auto"/>
          <w:sz w:val="28"/>
          <w:szCs w:val="28"/>
          <w:lang w:val="it-IT"/>
        </w:rPr>
        <w:t xml:space="preserve"> </w:t>
      </w:r>
      <w:r w:rsidR="00E36BA0">
        <w:rPr>
          <w:b/>
          <w:bCs/>
          <w:color w:val="auto"/>
          <w:sz w:val="28"/>
          <w:szCs w:val="28"/>
          <w:lang w:val="it-IT"/>
        </w:rPr>
        <w:t>l</w:t>
      </w:r>
      <w:r w:rsidR="00EC7245">
        <w:rPr>
          <w:b/>
          <w:bCs/>
          <w:color w:val="auto"/>
          <w:sz w:val="28"/>
          <w:szCs w:val="28"/>
          <w:lang w:val="it-IT"/>
        </w:rPr>
        <w:t>a</w:t>
      </w:r>
      <w:r w:rsidR="00E36BA0">
        <w:rPr>
          <w:b/>
          <w:bCs/>
          <w:color w:val="auto"/>
          <w:sz w:val="28"/>
          <w:szCs w:val="28"/>
          <w:lang w:val="it-IT"/>
        </w:rPr>
        <w:t xml:space="preserve"> settimana precedente a</w:t>
      </w:r>
      <w:r w:rsidR="00EC7245">
        <w:rPr>
          <w:b/>
          <w:bCs/>
          <w:color w:val="auto"/>
          <w:sz w:val="28"/>
          <w:szCs w:val="28"/>
          <w:lang w:val="it-IT"/>
        </w:rPr>
        <w:t>:</w:t>
      </w:r>
    </w:p>
    <w:p w:rsidR="000E0F42" w:rsidRDefault="000E0F42">
      <w:pPr>
        <w:jc w:val="center"/>
        <w:rPr>
          <w:bCs/>
          <w:color w:val="auto"/>
          <w:sz w:val="28"/>
          <w:szCs w:val="28"/>
          <w:lang w:val="it-IT"/>
        </w:rPr>
      </w:pPr>
    </w:p>
    <w:p w:rsidR="000E0F42" w:rsidRDefault="00915052" w:rsidP="00915052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DC0D70">
        <w:rPr>
          <w:b/>
          <w:bCs/>
          <w:color w:val="auto"/>
          <w:sz w:val="28"/>
          <w:szCs w:val="28"/>
        </w:rPr>
        <w:t xml:space="preserve">Elisa </w:t>
      </w:r>
      <w:proofErr w:type="spellStart"/>
      <w:r w:rsidR="00DC0D70">
        <w:rPr>
          <w:b/>
          <w:bCs/>
          <w:color w:val="auto"/>
          <w:sz w:val="28"/>
          <w:szCs w:val="28"/>
        </w:rPr>
        <w:t>Bergamini</w:t>
      </w:r>
      <w:proofErr w:type="spellEnd"/>
    </w:p>
    <w:p w:rsidR="00093C88" w:rsidRDefault="00093C88" w:rsidP="00915052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</w:t>
      </w:r>
    </w:p>
    <w:p w:rsidR="00915052" w:rsidRDefault="00915052">
      <w:pPr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e-mail</w:t>
      </w:r>
      <w:proofErr w:type="gramEnd"/>
      <w:r>
        <w:rPr>
          <w:b/>
          <w:bCs/>
          <w:color w:val="auto"/>
          <w:sz w:val="28"/>
          <w:szCs w:val="28"/>
        </w:rPr>
        <w:t xml:space="preserve">: </w:t>
      </w:r>
      <w:r w:rsidR="00DC0D70">
        <w:rPr>
          <w:b/>
          <w:bCs/>
          <w:color w:val="auto"/>
          <w:sz w:val="28"/>
          <w:szCs w:val="28"/>
        </w:rPr>
        <w:t>info@lacasadielisa.it</w:t>
      </w:r>
    </w:p>
    <w:p w:rsidR="000E0F42" w:rsidRDefault="000E0F42">
      <w:pPr>
        <w:jc w:val="center"/>
        <w:rPr>
          <w:bCs/>
          <w:color w:val="auto"/>
          <w:sz w:val="28"/>
          <w:szCs w:val="28"/>
        </w:rPr>
      </w:pPr>
    </w:p>
    <w:p w:rsidR="000E0F42" w:rsidRDefault="000E0F42">
      <w:pPr>
        <w:jc w:val="center"/>
        <w:rPr>
          <w:bCs/>
          <w:color w:val="auto"/>
          <w:sz w:val="28"/>
        </w:rPr>
      </w:pPr>
    </w:p>
    <w:sectPr w:rsidR="000E0F4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52"/>
    <w:rsid w:val="00002CA8"/>
    <w:rsid w:val="000558C4"/>
    <w:rsid w:val="00093C88"/>
    <w:rsid w:val="000E0F42"/>
    <w:rsid w:val="00101E07"/>
    <w:rsid w:val="00104645"/>
    <w:rsid w:val="00133DB9"/>
    <w:rsid w:val="0019006D"/>
    <w:rsid w:val="00227150"/>
    <w:rsid w:val="0028127F"/>
    <w:rsid w:val="003F76B6"/>
    <w:rsid w:val="004F2384"/>
    <w:rsid w:val="005C045B"/>
    <w:rsid w:val="008C7966"/>
    <w:rsid w:val="00915052"/>
    <w:rsid w:val="00947BFA"/>
    <w:rsid w:val="00960AFA"/>
    <w:rsid w:val="009F3897"/>
    <w:rsid w:val="00B1478A"/>
    <w:rsid w:val="00BE3075"/>
    <w:rsid w:val="00C60055"/>
    <w:rsid w:val="00C65E7C"/>
    <w:rsid w:val="00C87060"/>
    <w:rsid w:val="00DC0D70"/>
    <w:rsid w:val="00E05C7D"/>
    <w:rsid w:val="00E36BA0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DEE1F9-DD0F-4E87-9A45-B14A024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ailstyle151">
    <w:name w:val="emailstyle151"/>
    <w:basedOn w:val="Carpredefinitoparagrafo"/>
    <w:semiHidden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AppData\Roaming\Microsoft\Templates\Volantino%20invito%20fe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53B4-A124-4C2B-8130-16DEC0F99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9F84-5CE8-485C-8FA3-EEA747B8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invito festa</Template>
  <TotalTime>80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Siete invitati…</vt:lpstr>
    </vt:vector>
  </TitlesOfParts>
  <Manager/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24</cp:revision>
  <cp:lastPrinted>2002-02-28T23:09:00Z</cp:lastPrinted>
  <dcterms:created xsi:type="dcterms:W3CDTF">2015-09-24T14:00:00Z</dcterms:created>
  <dcterms:modified xsi:type="dcterms:W3CDTF">2016-02-16T11:33:00Z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TC060897551040</vt:lpwstr>
  </property>
</Properties>
</file>