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42" w:rsidRDefault="00915052" w:rsidP="00915052">
      <w:pPr>
        <w:pStyle w:val="Titolo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88011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C13D" id="Rectangle 5" o:spid="_x0000_s1026" style="position:absolute;margin-left:-36pt;margin-top:-27pt;width:7in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R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" filled="f"/>
            </w:pict>
          </mc:Fallback>
        </mc:AlternateContent>
      </w:r>
      <w:r>
        <w:rPr>
          <w:lang w:val="it-IT"/>
        </w:rPr>
        <w:t>IMPARIAMO L</w:t>
      </w:r>
      <w:r w:rsidR="003F76B6">
        <w:rPr>
          <w:lang w:val="it-IT"/>
        </w:rPr>
        <w:t>E LINGUE</w:t>
      </w:r>
      <w:r>
        <w:rPr>
          <w:lang w:val="it-IT"/>
        </w:rPr>
        <w:t xml:space="preserve"> GIOCANDO</w:t>
      </w:r>
    </w:p>
    <w:p w:rsidR="000E0F42" w:rsidRDefault="009F3897" w:rsidP="009F3897">
      <w:pPr>
        <w:rPr>
          <w:color w:val="auto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FD413" wp14:editId="5217A9DA">
                <wp:simplePos x="0" y="0"/>
                <wp:positionH relativeFrom="margin">
                  <wp:posOffset>38100</wp:posOffset>
                </wp:positionH>
                <wp:positionV relativeFrom="page">
                  <wp:posOffset>1857375</wp:posOffset>
                </wp:positionV>
                <wp:extent cx="1533525" cy="1104900"/>
                <wp:effectExtent l="0" t="0" r="9525" b="0"/>
                <wp:wrapNone/>
                <wp:docPr id="2" name="Text Box 2" descr="Casella di testo con grafi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42" w:rsidRDefault="000E0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FD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asella di testo con grafica" style="position:absolute;margin-left:3pt;margin-top:146.25pt;width:120.7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" stroked="f">
                <v:textbox>
                  <w:txbxContent>
                    <w:p w:rsidR="000E0F42" w:rsidRDefault="000E0F42"/>
                  </w:txbxContent>
                </v:textbox>
                <w10:wrap anchorx="margin" anchory="page"/>
              </v:shape>
            </w:pict>
          </mc:Fallback>
        </mc:AlternateContent>
      </w:r>
    </w:p>
    <w:p w:rsidR="000E0F42" w:rsidRDefault="00101E07">
      <w:pPr>
        <w:pBdr>
          <w:bottom w:val="triple" w:sz="4" w:space="1" w:color="auto"/>
        </w:pBdr>
        <w:jc w:val="center"/>
        <w:rPr>
          <w:color w:val="auto"/>
          <w:sz w:val="20"/>
          <w:szCs w:val="20"/>
          <w:lang w:val="it-IT"/>
        </w:rPr>
      </w:pPr>
      <w:r w:rsidRPr="00101E07">
        <w:rPr>
          <w:noProof/>
          <w:color w:val="auto"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F6A7563" wp14:editId="622637B2">
            <wp:simplePos x="0" y="0"/>
            <wp:positionH relativeFrom="column">
              <wp:posOffset>3876675</wp:posOffset>
            </wp:positionH>
            <wp:positionV relativeFrom="page">
              <wp:posOffset>1657985</wp:posOffset>
            </wp:positionV>
            <wp:extent cx="1400175" cy="1332865"/>
            <wp:effectExtent l="0" t="0" r="9525" b="635"/>
            <wp:wrapThrough wrapText="bothSides">
              <wp:wrapPolygon edited="0">
                <wp:start x="0" y="0"/>
                <wp:lineTo x="0" y="21302"/>
                <wp:lineTo x="21453" y="21302"/>
                <wp:lineTo x="21453" y="0"/>
                <wp:lineTo x="0" y="0"/>
              </wp:wrapPolygon>
            </wp:wrapThrough>
            <wp:docPr id="5" name="Immagine 5" descr="C:\Users\Notebook\Desktop\IMG_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IMG_3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897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523378A2" wp14:editId="1BA7BA31">
            <wp:simplePos x="0" y="0"/>
            <wp:positionH relativeFrom="column">
              <wp:posOffset>1990725</wp:posOffset>
            </wp:positionH>
            <wp:positionV relativeFrom="page">
              <wp:posOffset>1647190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Immagine 1" descr="C:\Users\Notebook\Desktop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IMG_4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E07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C9EAD64" wp14:editId="3E6E82A9">
            <wp:simplePos x="0" y="0"/>
            <wp:positionH relativeFrom="column">
              <wp:posOffset>66675</wp:posOffset>
            </wp:positionH>
            <wp:positionV relativeFrom="page">
              <wp:posOffset>1657350</wp:posOffset>
            </wp:positionV>
            <wp:extent cx="1350645" cy="1362075"/>
            <wp:effectExtent l="0" t="0" r="1905" b="9525"/>
            <wp:wrapTight wrapText="bothSides">
              <wp:wrapPolygon edited="0">
                <wp:start x="0" y="0"/>
                <wp:lineTo x="0" y="21449"/>
                <wp:lineTo x="21326" y="21449"/>
                <wp:lineTo x="21326" y="0"/>
                <wp:lineTo x="0" y="0"/>
              </wp:wrapPolygon>
            </wp:wrapTight>
            <wp:docPr id="4" name="Immagine 4" descr="C:\Users\Notebook\Desktop\IMG_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IMG_3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3897">
        <w:rPr>
          <w:color w:val="auto"/>
          <w:sz w:val="20"/>
          <w:szCs w:val="20"/>
          <w:lang w:val="it-IT"/>
        </w:rPr>
        <w:tab/>
      </w:r>
    </w:p>
    <w:p w:rsidR="000E0F42" w:rsidRDefault="000E0F42">
      <w:pPr>
        <w:pStyle w:val="Titolo4"/>
        <w:pBdr>
          <w:bottom w:val="triple" w:sz="4" w:space="1" w:color="auto"/>
        </w:pBdr>
        <w:spacing w:line="480" w:lineRule="auto"/>
        <w:jc w:val="center"/>
        <w:rPr>
          <w:i/>
          <w:iCs/>
          <w:sz w:val="28"/>
          <w:szCs w:val="28"/>
          <w:lang w:val="it-IT"/>
        </w:rPr>
      </w:pPr>
    </w:p>
    <w:p w:rsidR="000E0F42" w:rsidRDefault="00915052">
      <w:pPr>
        <w:pStyle w:val="Titolo4"/>
        <w:pBdr>
          <w:bottom w:val="triple" w:sz="4" w:space="1" w:color="auto"/>
        </w:pBdr>
        <w:spacing w:before="480" w:line="480" w:lineRule="auto"/>
        <w:jc w:val="center"/>
        <w:rPr>
          <w:i/>
          <w:iCs/>
          <w:color w:val="auto"/>
          <w:sz w:val="28"/>
          <w:szCs w:val="28"/>
          <w:lang w:val="it-IT"/>
        </w:rPr>
      </w:pPr>
      <w:r>
        <w:rPr>
          <w:i/>
          <w:iCs/>
          <w:color w:val="auto"/>
          <w:sz w:val="28"/>
          <w:szCs w:val="28"/>
          <w:lang w:val="it-IT"/>
        </w:rPr>
        <w:t xml:space="preserve">L’inglese </w:t>
      </w:r>
      <w:r w:rsidR="00133DB9">
        <w:rPr>
          <w:i/>
          <w:iCs/>
          <w:color w:val="auto"/>
          <w:sz w:val="28"/>
          <w:szCs w:val="28"/>
          <w:lang w:val="it-IT"/>
        </w:rPr>
        <w:t xml:space="preserve">madrelingua e lo spagnolo </w:t>
      </w:r>
      <w:r>
        <w:rPr>
          <w:i/>
          <w:iCs/>
          <w:color w:val="auto"/>
          <w:sz w:val="28"/>
          <w:szCs w:val="28"/>
          <w:lang w:val="it-IT"/>
        </w:rPr>
        <w:t>per il tuo bambino</w:t>
      </w:r>
    </w:p>
    <w:p w:rsidR="0091505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LABORATORIO CREATIVO </w:t>
      </w:r>
      <w:r w:rsidR="00133DB9">
        <w:rPr>
          <w:sz w:val="28"/>
          <w:szCs w:val="28"/>
          <w:lang w:val="it-IT"/>
        </w:rPr>
        <w:t>DI LANA CARDATA</w:t>
      </w:r>
    </w:p>
    <w:p w:rsidR="0091505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Apprendimento dell</w:t>
      </w:r>
      <w:r w:rsidR="00DC0D70">
        <w:rPr>
          <w:sz w:val="28"/>
          <w:szCs w:val="28"/>
          <w:lang w:val="it-IT"/>
        </w:rPr>
        <w:t xml:space="preserve">o spagnolo e </w:t>
      </w:r>
      <w:r>
        <w:rPr>
          <w:sz w:val="28"/>
          <w:szCs w:val="28"/>
          <w:lang w:val="it-IT"/>
        </w:rPr>
        <w:t>inglese con sviluppo socio-emotivo, fisico ed intellettivo in un contesto verde al contatto con la natura, spazi pensati appositamente per i nostri piccoli presso</w:t>
      </w:r>
    </w:p>
    <w:p w:rsidR="000E0F4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“LA CASA DI ELISA” </w:t>
      </w:r>
    </w:p>
    <w:p w:rsidR="004F2384" w:rsidRPr="004F2384" w:rsidRDefault="004F2384" w:rsidP="004F2384">
      <w:pPr>
        <w:rPr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 xml:space="preserve">                      Via Casirate Vecchia 13 TREVIGLIO</w:t>
      </w:r>
    </w:p>
    <w:p w:rsidR="00915052" w:rsidRDefault="00915052" w:rsidP="00915052">
      <w:pPr>
        <w:rPr>
          <w:lang w:val="it-IT"/>
        </w:rPr>
      </w:pPr>
    </w:p>
    <w:p w:rsidR="004F2384" w:rsidRDefault="004F2384" w:rsidP="00915052">
      <w:pPr>
        <w:rPr>
          <w:lang w:val="it-IT"/>
        </w:rPr>
      </w:pPr>
    </w:p>
    <w:p w:rsidR="00DC0D70" w:rsidRDefault="004F2384" w:rsidP="00133DB9">
      <w:pPr>
        <w:jc w:val="center"/>
        <w:rPr>
          <w:lang w:val="it-IT"/>
        </w:rPr>
      </w:pPr>
      <w:r>
        <w:rPr>
          <w:lang w:val="it-IT"/>
        </w:rPr>
        <w:t xml:space="preserve">Costo: € </w:t>
      </w:r>
      <w:r w:rsidR="00C87060">
        <w:rPr>
          <w:lang w:val="it-IT"/>
        </w:rPr>
        <w:t>30</w:t>
      </w:r>
      <w:r w:rsidR="00DC0D70">
        <w:rPr>
          <w:lang w:val="it-IT"/>
        </w:rPr>
        <w:t>,00 dalle ore 14.30 alle ore 1</w:t>
      </w:r>
      <w:r w:rsidR="00133DB9">
        <w:rPr>
          <w:lang w:val="it-IT"/>
        </w:rPr>
        <w:t>8</w:t>
      </w:r>
      <w:r w:rsidR="00DC0D70">
        <w:rPr>
          <w:lang w:val="it-IT"/>
        </w:rPr>
        <w:t>.</w:t>
      </w:r>
      <w:r w:rsidR="0019006D">
        <w:rPr>
          <w:lang w:val="it-IT"/>
        </w:rPr>
        <w:t>0</w:t>
      </w:r>
      <w:r w:rsidR="00DC0D70">
        <w:rPr>
          <w:lang w:val="it-IT"/>
        </w:rPr>
        <w:t>0</w:t>
      </w:r>
      <w:r w:rsidR="005C045B">
        <w:rPr>
          <w:lang w:val="it-IT"/>
        </w:rPr>
        <w:t xml:space="preserve"> </w:t>
      </w:r>
    </w:p>
    <w:p w:rsidR="004F2384" w:rsidRDefault="004F2384" w:rsidP="00133DB9">
      <w:pPr>
        <w:jc w:val="center"/>
        <w:rPr>
          <w:lang w:val="it-IT"/>
        </w:rPr>
      </w:pPr>
      <w:proofErr w:type="gramStart"/>
      <w:r>
        <w:rPr>
          <w:lang w:val="it-IT"/>
        </w:rPr>
        <w:t>comprensivo</w:t>
      </w:r>
      <w:proofErr w:type="gramEnd"/>
      <w:r>
        <w:rPr>
          <w:lang w:val="it-IT"/>
        </w:rPr>
        <w:t xml:space="preserve"> costo del materiale di utilizzo</w:t>
      </w:r>
      <w:r w:rsidR="00133DB9">
        <w:rPr>
          <w:lang w:val="it-IT"/>
        </w:rPr>
        <w:t xml:space="preserve"> e merenda</w:t>
      </w:r>
    </w:p>
    <w:p w:rsidR="005C045B" w:rsidRPr="00915052" w:rsidRDefault="005C045B" w:rsidP="00133DB9">
      <w:pPr>
        <w:jc w:val="center"/>
        <w:rPr>
          <w:lang w:val="it-IT"/>
        </w:rPr>
      </w:pPr>
      <w:r>
        <w:rPr>
          <w:lang w:val="it-IT"/>
        </w:rPr>
        <w:t>(</w:t>
      </w:r>
      <w:r w:rsidR="00C65E7C">
        <w:rPr>
          <w:lang w:val="it-IT"/>
        </w:rPr>
        <w:t xml:space="preserve">necessaria prenotazione, </w:t>
      </w:r>
      <w:bookmarkStart w:id="0" w:name="_GoBack"/>
      <w:bookmarkEnd w:id="0"/>
      <w:r>
        <w:rPr>
          <w:lang w:val="it-IT"/>
        </w:rPr>
        <w:t>si consiglia la continuità)</w:t>
      </w:r>
    </w:p>
    <w:p w:rsidR="004F2384" w:rsidRDefault="004F2384" w:rsidP="00915052">
      <w:pPr>
        <w:jc w:val="center"/>
        <w:rPr>
          <w:b/>
          <w:bCs/>
          <w:color w:val="auto"/>
          <w:sz w:val="28"/>
          <w:szCs w:val="28"/>
          <w:lang w:val="it-IT"/>
        </w:rPr>
      </w:pPr>
    </w:p>
    <w:p w:rsidR="000E0F42" w:rsidRPr="00915052" w:rsidRDefault="00EC7245" w:rsidP="00915052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Quando:</w:t>
      </w:r>
      <w:r w:rsidR="00915052">
        <w:rPr>
          <w:b/>
          <w:bCs/>
          <w:color w:val="auto"/>
          <w:sz w:val="28"/>
          <w:szCs w:val="28"/>
          <w:lang w:val="it-IT"/>
        </w:rPr>
        <w:t xml:space="preserve"> </w:t>
      </w:r>
      <w:r w:rsidR="005C045B">
        <w:rPr>
          <w:b/>
          <w:bCs/>
          <w:color w:val="auto"/>
          <w:sz w:val="28"/>
          <w:szCs w:val="28"/>
          <w:lang w:val="it-IT"/>
        </w:rPr>
        <w:t xml:space="preserve">sabati 14/28 </w:t>
      </w:r>
      <w:r w:rsidR="0019006D">
        <w:rPr>
          <w:b/>
          <w:bCs/>
          <w:color w:val="auto"/>
          <w:sz w:val="28"/>
          <w:szCs w:val="28"/>
          <w:lang w:val="it-IT"/>
        </w:rPr>
        <w:t>novembre</w:t>
      </w:r>
      <w:r w:rsidR="00915052">
        <w:rPr>
          <w:b/>
          <w:bCs/>
          <w:color w:val="auto"/>
          <w:sz w:val="28"/>
          <w:szCs w:val="28"/>
          <w:lang w:val="it-IT"/>
        </w:rPr>
        <w:t xml:space="preserve"> 2015</w:t>
      </w:r>
    </w:p>
    <w:p w:rsidR="000E0F42" w:rsidRDefault="000E0F42">
      <w:pPr>
        <w:jc w:val="center"/>
        <w:rPr>
          <w:b/>
          <w:bCs/>
          <w:color w:val="auto"/>
          <w:sz w:val="28"/>
          <w:szCs w:val="28"/>
          <w:lang w:val="it-IT"/>
        </w:rPr>
      </w:pPr>
    </w:p>
    <w:p w:rsidR="000E0F42" w:rsidRDefault="00EC7245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Cosa portare:</w:t>
      </w:r>
      <w:r w:rsidR="00915052">
        <w:rPr>
          <w:b/>
          <w:bCs/>
          <w:color w:val="auto"/>
          <w:sz w:val="28"/>
          <w:szCs w:val="28"/>
          <w:lang w:val="it-IT"/>
        </w:rPr>
        <w:t xml:space="preserve"> abbigliamento comodo</w:t>
      </w:r>
      <w:r w:rsidR="0019006D">
        <w:rPr>
          <w:b/>
          <w:bCs/>
          <w:color w:val="auto"/>
          <w:sz w:val="28"/>
          <w:szCs w:val="28"/>
          <w:lang w:val="it-IT"/>
        </w:rPr>
        <w:t xml:space="preserve"> e antiscivolo</w:t>
      </w:r>
    </w:p>
    <w:p w:rsidR="000E0F42" w:rsidRDefault="000E0F42">
      <w:pPr>
        <w:jc w:val="center"/>
        <w:rPr>
          <w:bCs/>
          <w:color w:val="auto"/>
          <w:sz w:val="28"/>
          <w:szCs w:val="28"/>
          <w:lang w:val="it-IT"/>
        </w:rPr>
      </w:pPr>
    </w:p>
    <w:p w:rsidR="000E0F42" w:rsidRDefault="000E0F42">
      <w:pPr>
        <w:jc w:val="center"/>
        <w:rPr>
          <w:bCs/>
          <w:color w:val="auto"/>
          <w:sz w:val="28"/>
          <w:szCs w:val="28"/>
          <w:lang w:val="it-IT"/>
        </w:rPr>
      </w:pPr>
    </w:p>
    <w:p w:rsidR="000E0F42" w:rsidRDefault="004F2384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Con</w:t>
      </w:r>
      <w:r w:rsidR="00EC7245">
        <w:rPr>
          <w:b/>
          <w:bCs/>
          <w:color w:val="auto"/>
          <w:sz w:val="28"/>
          <w:szCs w:val="28"/>
          <w:lang w:val="it-IT"/>
        </w:rPr>
        <w:t>ferma partecipazione a:</w:t>
      </w:r>
    </w:p>
    <w:p w:rsidR="000E0F42" w:rsidRDefault="000E0F42">
      <w:pPr>
        <w:jc w:val="center"/>
        <w:rPr>
          <w:bCs/>
          <w:color w:val="auto"/>
          <w:sz w:val="28"/>
          <w:szCs w:val="28"/>
          <w:lang w:val="it-IT"/>
        </w:rPr>
      </w:pPr>
    </w:p>
    <w:p w:rsidR="000E0F42" w:rsidRDefault="00915052" w:rsidP="00915052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DC0D70">
        <w:rPr>
          <w:b/>
          <w:bCs/>
          <w:color w:val="auto"/>
          <w:sz w:val="28"/>
          <w:szCs w:val="28"/>
        </w:rPr>
        <w:t xml:space="preserve">Elisa </w:t>
      </w:r>
      <w:proofErr w:type="spellStart"/>
      <w:r w:rsidR="00DC0D70">
        <w:rPr>
          <w:b/>
          <w:bCs/>
          <w:color w:val="auto"/>
          <w:sz w:val="28"/>
          <w:szCs w:val="28"/>
        </w:rPr>
        <w:t>Bergamini</w:t>
      </w:r>
      <w:proofErr w:type="spellEnd"/>
    </w:p>
    <w:p w:rsidR="00915052" w:rsidRDefault="00915052" w:rsidP="00915052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</w:t>
      </w:r>
    </w:p>
    <w:p w:rsidR="000E0F42" w:rsidRDefault="00DC0D70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Cell </w:t>
      </w:r>
      <w:r w:rsidR="00947BFA">
        <w:rPr>
          <w:b/>
          <w:bCs/>
          <w:color w:val="auto"/>
          <w:sz w:val="28"/>
          <w:szCs w:val="28"/>
        </w:rPr>
        <w:t>3661895526</w:t>
      </w:r>
    </w:p>
    <w:p w:rsidR="00915052" w:rsidRDefault="00915052">
      <w:pPr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e-mail</w:t>
      </w:r>
      <w:proofErr w:type="gramEnd"/>
      <w:r>
        <w:rPr>
          <w:b/>
          <w:bCs/>
          <w:color w:val="auto"/>
          <w:sz w:val="28"/>
          <w:szCs w:val="28"/>
        </w:rPr>
        <w:t xml:space="preserve">: </w:t>
      </w:r>
      <w:r w:rsidR="00DC0D70">
        <w:rPr>
          <w:b/>
          <w:bCs/>
          <w:color w:val="auto"/>
          <w:sz w:val="28"/>
          <w:szCs w:val="28"/>
        </w:rPr>
        <w:t>info@lacasadielisa.it</w:t>
      </w:r>
    </w:p>
    <w:p w:rsidR="000E0F42" w:rsidRDefault="000E0F42">
      <w:pPr>
        <w:jc w:val="center"/>
        <w:rPr>
          <w:bCs/>
          <w:color w:val="auto"/>
          <w:sz w:val="28"/>
          <w:szCs w:val="28"/>
        </w:rPr>
      </w:pPr>
    </w:p>
    <w:p w:rsidR="000E0F42" w:rsidRDefault="000E0F42">
      <w:pPr>
        <w:jc w:val="center"/>
        <w:rPr>
          <w:bCs/>
          <w:color w:val="auto"/>
          <w:sz w:val="28"/>
        </w:rPr>
      </w:pPr>
    </w:p>
    <w:sectPr w:rsidR="000E0F4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2"/>
    <w:rsid w:val="000E0F42"/>
    <w:rsid w:val="00101E07"/>
    <w:rsid w:val="00133DB9"/>
    <w:rsid w:val="0019006D"/>
    <w:rsid w:val="003F76B6"/>
    <w:rsid w:val="004F2384"/>
    <w:rsid w:val="005C045B"/>
    <w:rsid w:val="00915052"/>
    <w:rsid w:val="00947BFA"/>
    <w:rsid w:val="009F3897"/>
    <w:rsid w:val="00B1478A"/>
    <w:rsid w:val="00C65E7C"/>
    <w:rsid w:val="00C87060"/>
    <w:rsid w:val="00DC0D70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DEE1F9-DD0F-4E87-9A45-B14A024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ailstyle151">
    <w:name w:val="emailstyle151"/>
    <w:basedOn w:val="Carpredefinitoparagrafo"/>
    <w:semiHidden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AppData\Roaming\Microsoft\Templates\Volantino%20invito%20fe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53B4-A124-4C2B-8130-16DEC0F9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780F7-210D-4C62-A013-AD54D76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invito festa</Template>
  <TotalTime>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Siete invitati…</vt:lpstr>
    </vt:vector>
  </TitlesOfParts>
  <Manager/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cp:lastPrinted>2002-02-28T23:09:00Z</cp:lastPrinted>
  <dcterms:created xsi:type="dcterms:W3CDTF">2015-09-24T14:00:00Z</dcterms:created>
  <dcterms:modified xsi:type="dcterms:W3CDTF">2015-11-08T19:16:00Z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TC060897551040</vt:lpwstr>
  </property>
</Properties>
</file>